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4E" w:rsidRPr="00DB01CD" w:rsidRDefault="005B1F4E" w:rsidP="000D3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ПРОТОКОЛ № 3</w:t>
      </w:r>
      <w:r w:rsidRPr="00DB01CD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B1F4E" w:rsidRPr="00DB01CD" w:rsidRDefault="005B1F4E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заседания комиссии по противодействию коррупции</w:t>
      </w:r>
    </w:p>
    <w:p w:rsidR="005B1F4E" w:rsidRPr="00DB01CD" w:rsidRDefault="005B1F4E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в Слободо-Туринском муниципальном районе</w:t>
      </w:r>
    </w:p>
    <w:p w:rsidR="005B1F4E" w:rsidRPr="00DB01CD" w:rsidRDefault="005B1F4E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F4E" w:rsidRPr="00DB01CD" w:rsidRDefault="005B1F4E" w:rsidP="0004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с.Туринская Слобода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06 декабря  2016</w:t>
      </w:r>
      <w:r w:rsidRPr="00DB01CD">
        <w:rPr>
          <w:rFonts w:ascii="Times New Roman" w:hAnsi="Times New Roman"/>
          <w:sz w:val="28"/>
          <w:szCs w:val="28"/>
        </w:rPr>
        <w:t xml:space="preserve"> года</w:t>
      </w:r>
    </w:p>
    <w:p w:rsidR="005B1F4E" w:rsidRPr="00DB01CD" w:rsidRDefault="005B1F4E" w:rsidP="0047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F4E" w:rsidRPr="00DB01CD" w:rsidRDefault="005B1F4E" w:rsidP="0047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F4E" w:rsidRPr="00DB01CD" w:rsidRDefault="005B1F4E" w:rsidP="006049B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/>
          <w:sz w:val="28"/>
          <w:szCs w:val="28"/>
        </w:rPr>
        <w:t>Беду</w:t>
      </w:r>
      <w:r w:rsidRPr="00DB01CD">
        <w:rPr>
          <w:rFonts w:ascii="Times New Roman" w:hAnsi="Times New Roman"/>
          <w:sz w:val="28"/>
          <w:szCs w:val="28"/>
        </w:rPr>
        <w:t xml:space="preserve">лев </w:t>
      </w:r>
      <w:r>
        <w:rPr>
          <w:rFonts w:ascii="Times New Roman" w:hAnsi="Times New Roman"/>
          <w:sz w:val="28"/>
          <w:szCs w:val="28"/>
        </w:rPr>
        <w:t>В.А</w:t>
      </w:r>
      <w:r w:rsidRPr="00DB01CD">
        <w:rPr>
          <w:rFonts w:ascii="Times New Roman" w:hAnsi="Times New Roman"/>
          <w:sz w:val="28"/>
          <w:szCs w:val="28"/>
        </w:rPr>
        <w:t>., глава муниципального района.</w:t>
      </w:r>
    </w:p>
    <w:p w:rsidR="005B1F4E" w:rsidRPr="00DB01CD" w:rsidRDefault="005B1F4E" w:rsidP="008D02E0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Секретарь –    Исаев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1CD">
        <w:rPr>
          <w:rFonts w:ascii="Times New Roman" w:hAnsi="Times New Roman"/>
          <w:sz w:val="28"/>
          <w:szCs w:val="28"/>
        </w:rPr>
        <w:t>Г.Ф., заведующий юридическим отделом администрации                            Слободо-Туринского муниципального района</w:t>
      </w:r>
    </w:p>
    <w:p w:rsidR="005B1F4E" w:rsidRPr="00DB01CD" w:rsidRDefault="005B1F4E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F4E" w:rsidRDefault="005B1F4E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Члены комиссии:</w:t>
      </w:r>
    </w:p>
    <w:p w:rsidR="005B1F4E" w:rsidRDefault="005B1F4E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Ермакова Е.С.- Председатель думы Слободо-Туринского муниципального </w:t>
      </w:r>
    </w:p>
    <w:p w:rsidR="005B1F4E" w:rsidRDefault="005B1F4E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района;</w:t>
      </w:r>
    </w:p>
    <w:p w:rsidR="005B1F4E" w:rsidRDefault="005B1F4E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Сабуров Ю.В.- глава Слободо-Туринского сельского поселения;</w:t>
      </w:r>
    </w:p>
    <w:p w:rsidR="005B1F4E" w:rsidRDefault="005B1F4E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Фефелова Л.П.- глава Сладковского сельского поселения;</w:t>
      </w:r>
    </w:p>
    <w:p w:rsidR="005B1F4E" w:rsidRDefault="005B1F4E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Костенков С.Г.- глава Ницинского сельского поселения;</w:t>
      </w:r>
    </w:p>
    <w:p w:rsidR="005B1F4E" w:rsidRPr="00DB01CD" w:rsidRDefault="005B1F4E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Судакова К.Г.- глава Усть-Ницинского сельского поселения;</w:t>
      </w:r>
    </w:p>
    <w:p w:rsidR="005B1F4E" w:rsidRDefault="005B1F4E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Пелевина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1CD">
        <w:rPr>
          <w:rFonts w:ascii="Times New Roman" w:hAnsi="Times New Roman"/>
          <w:sz w:val="28"/>
          <w:szCs w:val="28"/>
        </w:rPr>
        <w:t xml:space="preserve">О.В.–начальник </w:t>
      </w:r>
      <w:r>
        <w:rPr>
          <w:rFonts w:ascii="Times New Roman" w:hAnsi="Times New Roman"/>
          <w:sz w:val="28"/>
          <w:szCs w:val="28"/>
        </w:rPr>
        <w:t>к</w:t>
      </w:r>
      <w:r w:rsidRPr="00DB01CD">
        <w:rPr>
          <w:rFonts w:ascii="Times New Roman" w:hAnsi="Times New Roman"/>
          <w:sz w:val="28"/>
          <w:szCs w:val="28"/>
        </w:rPr>
        <w:t>онтрольного органа Слободо-Туринского   муниципального района;</w:t>
      </w:r>
    </w:p>
    <w:p w:rsidR="005B1F4E" w:rsidRDefault="005B1F4E" w:rsidP="00ED3474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Замараева Т.А.- заведующая  организационным отделом администрации</w:t>
      </w:r>
    </w:p>
    <w:p w:rsidR="005B1F4E" w:rsidRPr="00DB01CD" w:rsidRDefault="005B1F4E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Слободо-Туринского муниципального района;</w:t>
      </w:r>
    </w:p>
    <w:p w:rsidR="005B1F4E" w:rsidRPr="00DB01CD" w:rsidRDefault="005B1F4E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Фоминов Г.И.    – начальник МОУО Слободо-Туринского муниципального района.</w:t>
      </w:r>
    </w:p>
    <w:p w:rsidR="005B1F4E" w:rsidRPr="00DB01CD" w:rsidRDefault="005B1F4E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Бородулин И.В.- член общественной палаты.</w:t>
      </w:r>
    </w:p>
    <w:p w:rsidR="005B1F4E" w:rsidRPr="00DB01CD" w:rsidRDefault="005B1F4E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Хомченко</w:t>
      </w:r>
      <w:r w:rsidRPr="00DB01CD">
        <w:rPr>
          <w:rFonts w:ascii="Times New Roman" w:hAnsi="Times New Roman"/>
          <w:sz w:val="28"/>
          <w:szCs w:val="28"/>
        </w:rPr>
        <w:t xml:space="preserve"> А.В.- зам.начальника ОП № 27.</w:t>
      </w:r>
    </w:p>
    <w:p w:rsidR="005B1F4E" w:rsidRPr="00DB01CD" w:rsidRDefault="005B1F4E" w:rsidP="00943CB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  Кворум имеется.  </w:t>
      </w:r>
    </w:p>
    <w:p w:rsidR="005B1F4E" w:rsidRPr="00DB01CD" w:rsidRDefault="005B1F4E" w:rsidP="0047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F4E" w:rsidRDefault="005B1F4E" w:rsidP="0047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ПОВЕСТКА ДНЯ:</w:t>
      </w:r>
    </w:p>
    <w:p w:rsidR="005B1F4E" w:rsidRPr="00297E8A" w:rsidRDefault="005B1F4E" w:rsidP="00297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E8A">
        <w:rPr>
          <w:rFonts w:ascii="Times New Roman" w:hAnsi="Times New Roman" w:cs="Times New Roman"/>
          <w:sz w:val="28"/>
          <w:szCs w:val="28"/>
        </w:rPr>
        <w:t xml:space="preserve">1. Доведение плана мероприятий по противодействию коррупции  на 2017г. </w:t>
      </w:r>
    </w:p>
    <w:p w:rsidR="005B1F4E" w:rsidRPr="00297E8A" w:rsidRDefault="005B1F4E" w:rsidP="00297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E8A">
        <w:rPr>
          <w:rFonts w:ascii="Times New Roman" w:hAnsi="Times New Roman" w:cs="Times New Roman"/>
          <w:sz w:val="28"/>
          <w:szCs w:val="28"/>
        </w:rPr>
        <w:t>Докладчик: Исаев Г.Ф.</w:t>
      </w:r>
    </w:p>
    <w:p w:rsidR="005B1F4E" w:rsidRPr="00297E8A" w:rsidRDefault="005B1F4E" w:rsidP="00297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F4E" w:rsidRPr="00297E8A" w:rsidRDefault="005B1F4E" w:rsidP="00297E8A">
      <w:pPr>
        <w:jc w:val="both"/>
        <w:rPr>
          <w:rFonts w:ascii="Times New Roman" w:hAnsi="Times New Roman"/>
          <w:sz w:val="28"/>
          <w:szCs w:val="28"/>
        </w:rPr>
      </w:pPr>
      <w:r w:rsidRPr="00297E8A">
        <w:rPr>
          <w:rFonts w:ascii="Times New Roman" w:hAnsi="Times New Roman"/>
          <w:sz w:val="28"/>
          <w:szCs w:val="28"/>
        </w:rPr>
        <w:t xml:space="preserve">2. Организация исполнения решения комиссии по координации работы по противодействию коррупции в Свердловской области от 10.10.2016 № 3., постановка задач для руководителей муниципальных учреждений, МОУО и глав сельских поселений. </w:t>
      </w:r>
    </w:p>
    <w:p w:rsidR="005B1F4E" w:rsidRPr="00297E8A" w:rsidRDefault="005B1F4E" w:rsidP="00297E8A">
      <w:pPr>
        <w:jc w:val="both"/>
        <w:rPr>
          <w:rFonts w:ascii="Times New Roman" w:hAnsi="Times New Roman"/>
          <w:sz w:val="28"/>
          <w:szCs w:val="28"/>
        </w:rPr>
      </w:pPr>
      <w:r w:rsidRPr="00297E8A">
        <w:rPr>
          <w:rFonts w:ascii="Times New Roman" w:hAnsi="Times New Roman"/>
          <w:sz w:val="28"/>
          <w:szCs w:val="28"/>
        </w:rPr>
        <w:t>Докладчик: Исаев Г.Ф.</w:t>
      </w:r>
    </w:p>
    <w:p w:rsidR="005B1F4E" w:rsidRPr="00297E8A" w:rsidRDefault="005B1F4E" w:rsidP="00297E8A">
      <w:pPr>
        <w:jc w:val="both"/>
        <w:rPr>
          <w:rFonts w:ascii="Times New Roman" w:hAnsi="Times New Roman"/>
          <w:sz w:val="28"/>
          <w:szCs w:val="28"/>
        </w:rPr>
      </w:pPr>
      <w:r w:rsidRPr="00297E8A">
        <w:rPr>
          <w:rFonts w:ascii="Times New Roman" w:hAnsi="Times New Roman"/>
          <w:sz w:val="28"/>
          <w:szCs w:val="28"/>
        </w:rPr>
        <w:t>3.  Меры принимаемые  по профилактике преступлений коррупционной направленности  и иных правонарушений в учебных учреждениях муниципального района по итогам 2016года и мероприятия планируемые в 2017 год.</w:t>
      </w:r>
    </w:p>
    <w:p w:rsidR="005B1F4E" w:rsidRPr="00297E8A" w:rsidRDefault="005B1F4E" w:rsidP="00297E8A">
      <w:pPr>
        <w:jc w:val="both"/>
        <w:rPr>
          <w:rFonts w:ascii="Times New Roman" w:hAnsi="Times New Roman"/>
          <w:sz w:val="28"/>
          <w:szCs w:val="28"/>
        </w:rPr>
      </w:pPr>
      <w:r w:rsidRPr="00297E8A">
        <w:rPr>
          <w:rFonts w:ascii="Times New Roman" w:hAnsi="Times New Roman"/>
          <w:sz w:val="28"/>
          <w:szCs w:val="28"/>
        </w:rPr>
        <w:t>Докладчик: Фоминов Г.И. ( МОУО)</w:t>
      </w:r>
    </w:p>
    <w:p w:rsidR="005B1F4E" w:rsidRPr="00297E8A" w:rsidRDefault="005B1F4E" w:rsidP="00297E8A">
      <w:pPr>
        <w:jc w:val="both"/>
        <w:rPr>
          <w:rFonts w:ascii="Times New Roman" w:hAnsi="Times New Roman"/>
          <w:sz w:val="28"/>
          <w:szCs w:val="28"/>
        </w:rPr>
      </w:pPr>
      <w:r w:rsidRPr="00297E8A">
        <w:rPr>
          <w:rFonts w:ascii="Times New Roman" w:hAnsi="Times New Roman"/>
          <w:sz w:val="28"/>
          <w:szCs w:val="28"/>
        </w:rPr>
        <w:t>4. Организация работы руководителей муниципальных учреждений  Слободо-Туринского муниципального района  по выполнению требований ст.13.3 Федерального закона от 25 декабря 2008 года № 272-ФЗ « О противодействии коррупции в соответствии с методическими рекомендациями разработанные департаментом кадровой политики Свердловской области от 2015 года.</w:t>
      </w:r>
    </w:p>
    <w:p w:rsidR="005B1F4E" w:rsidRPr="00297E8A" w:rsidRDefault="005B1F4E" w:rsidP="00297E8A">
      <w:pPr>
        <w:jc w:val="both"/>
        <w:rPr>
          <w:rFonts w:ascii="Times New Roman" w:hAnsi="Times New Roman"/>
          <w:sz w:val="28"/>
          <w:szCs w:val="28"/>
        </w:rPr>
      </w:pPr>
      <w:r w:rsidRPr="00297E8A">
        <w:rPr>
          <w:rFonts w:ascii="Times New Roman" w:hAnsi="Times New Roman"/>
          <w:sz w:val="28"/>
          <w:szCs w:val="28"/>
        </w:rPr>
        <w:t>Докладчики: директора казенных и бюджетных учреждений  Нечаева Л.А.</w:t>
      </w:r>
    </w:p>
    <w:p w:rsidR="005B1F4E" w:rsidRPr="00297E8A" w:rsidRDefault="005B1F4E" w:rsidP="00297E8A">
      <w:pPr>
        <w:jc w:val="both"/>
        <w:rPr>
          <w:rFonts w:ascii="Times New Roman" w:hAnsi="Times New Roman"/>
          <w:sz w:val="28"/>
          <w:szCs w:val="28"/>
        </w:rPr>
      </w:pPr>
      <w:r w:rsidRPr="00297E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Толстых С.Я.</w:t>
      </w:r>
    </w:p>
    <w:p w:rsidR="005B1F4E" w:rsidRPr="00297E8A" w:rsidRDefault="005B1F4E" w:rsidP="00297E8A">
      <w:pPr>
        <w:jc w:val="both"/>
        <w:rPr>
          <w:rFonts w:ascii="Times New Roman" w:hAnsi="Times New Roman"/>
          <w:sz w:val="28"/>
          <w:szCs w:val="28"/>
        </w:rPr>
      </w:pPr>
      <w:r w:rsidRPr="00297E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Тихонькова С.В.</w:t>
      </w:r>
    </w:p>
    <w:p w:rsidR="005B1F4E" w:rsidRPr="00297E8A" w:rsidRDefault="005B1F4E" w:rsidP="00297E8A">
      <w:pPr>
        <w:jc w:val="both"/>
        <w:rPr>
          <w:rFonts w:ascii="Times New Roman" w:hAnsi="Times New Roman"/>
          <w:sz w:val="28"/>
          <w:szCs w:val="28"/>
        </w:rPr>
      </w:pPr>
      <w:r w:rsidRPr="00297E8A">
        <w:rPr>
          <w:rFonts w:ascii="Times New Roman" w:hAnsi="Times New Roman"/>
          <w:sz w:val="28"/>
          <w:szCs w:val="28"/>
        </w:rPr>
        <w:t>Фоминов Г.И. ( МОУО): отчет по всем образовательным учреждениям включенных в перечень.</w:t>
      </w:r>
    </w:p>
    <w:p w:rsidR="005B1F4E" w:rsidRPr="00297E8A" w:rsidRDefault="005B1F4E" w:rsidP="00297E8A">
      <w:pPr>
        <w:jc w:val="both"/>
        <w:rPr>
          <w:rFonts w:ascii="Times New Roman" w:hAnsi="Times New Roman"/>
          <w:sz w:val="28"/>
          <w:szCs w:val="28"/>
        </w:rPr>
      </w:pPr>
      <w:r w:rsidRPr="00297E8A">
        <w:rPr>
          <w:rFonts w:ascii="Times New Roman" w:hAnsi="Times New Roman"/>
          <w:sz w:val="28"/>
          <w:szCs w:val="28"/>
        </w:rPr>
        <w:t>Главы сельских поселений: отчет по организации работы учреждений включенных в перечень утвержденный постановлением администрации Слободо-Туринского муниципального района от 29.02.2016 № 59.</w:t>
      </w:r>
    </w:p>
    <w:p w:rsidR="005B1F4E" w:rsidRPr="000C4210" w:rsidRDefault="005B1F4E" w:rsidP="009E0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 </w:t>
      </w:r>
      <w:r w:rsidRPr="000C4210">
        <w:rPr>
          <w:rFonts w:ascii="Times New Roman" w:hAnsi="Times New Roman"/>
          <w:b/>
          <w:sz w:val="28"/>
          <w:szCs w:val="28"/>
        </w:rPr>
        <w:t>1.СЛУШАЛИ:</w:t>
      </w:r>
    </w:p>
    <w:p w:rsidR="005B1F4E" w:rsidRPr="00DB01CD" w:rsidRDefault="005B1F4E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Г.Ф. Исаева - который  доложил об итогах выполнения Плана мероприятий органов местного самоуправления Слободо-Туринского муниципального района по </w:t>
      </w:r>
      <w:r>
        <w:rPr>
          <w:rFonts w:ascii="Times New Roman" w:hAnsi="Times New Roman"/>
          <w:sz w:val="28"/>
          <w:szCs w:val="28"/>
        </w:rPr>
        <w:t>противодействию коррупции в 2016</w:t>
      </w:r>
      <w:r w:rsidRPr="00DB01C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DB01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Доведен план работы органов местного самоуправления по противодействию коррупции на 2016 год, утвержденный постановлением администрации Слободо-Туринского муниципального района от 21.11.2016 № 372 .</w:t>
      </w:r>
    </w:p>
    <w:p w:rsidR="005B1F4E" w:rsidRPr="00DB01CD" w:rsidRDefault="005B1F4E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 </w:t>
      </w:r>
    </w:p>
    <w:p w:rsidR="005B1F4E" w:rsidRDefault="005B1F4E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210">
        <w:rPr>
          <w:rFonts w:ascii="Times New Roman" w:hAnsi="Times New Roman"/>
          <w:b/>
          <w:sz w:val="28"/>
          <w:szCs w:val="28"/>
        </w:rPr>
        <w:t>РЕШИЛИ:</w:t>
      </w:r>
      <w:r w:rsidRPr="00DB01CD">
        <w:rPr>
          <w:rFonts w:ascii="Times New Roman" w:hAnsi="Times New Roman"/>
          <w:sz w:val="28"/>
          <w:szCs w:val="28"/>
        </w:rPr>
        <w:t xml:space="preserve">  На основании изложенног</w:t>
      </w:r>
      <w:r>
        <w:rPr>
          <w:rFonts w:ascii="Times New Roman" w:hAnsi="Times New Roman"/>
          <w:sz w:val="28"/>
          <w:szCs w:val="28"/>
        </w:rPr>
        <w:t>о информацию принять к сведению, работу комиссии в 2016 году признать удовлетворительной.</w:t>
      </w:r>
    </w:p>
    <w:p w:rsidR="005B1F4E" w:rsidRPr="00DB01CD" w:rsidRDefault="005B1F4E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органов местного самоуправления по противодействию комиссии  строить на основе федерального закона от 25.12.2016 № 271-ФЗ « О противодействии коррупции» и плана утвержденного постановлением администрации Слободо-Туринского муниципального района от 21.11.2016 № 372</w:t>
      </w:r>
    </w:p>
    <w:p w:rsidR="005B1F4E" w:rsidRPr="00DB01CD" w:rsidRDefault="005B1F4E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F4E" w:rsidRDefault="005B1F4E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2</w:t>
      </w:r>
      <w:r w:rsidRPr="000C4210">
        <w:rPr>
          <w:rFonts w:ascii="Times New Roman" w:hAnsi="Times New Roman"/>
          <w:b/>
          <w:sz w:val="28"/>
          <w:szCs w:val="28"/>
        </w:rPr>
        <w:t>. СЛУШАЛИ:</w:t>
      </w:r>
      <w:r w:rsidRPr="00DB01CD">
        <w:rPr>
          <w:rFonts w:ascii="Times New Roman" w:hAnsi="Times New Roman"/>
          <w:sz w:val="28"/>
          <w:szCs w:val="28"/>
        </w:rPr>
        <w:t xml:space="preserve"> </w:t>
      </w:r>
    </w:p>
    <w:p w:rsidR="005B1F4E" w:rsidRDefault="005B1F4E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>Г.Ф. Исаева - который  доложил</w:t>
      </w:r>
      <w:r>
        <w:rPr>
          <w:rFonts w:ascii="Times New Roman" w:hAnsi="Times New Roman"/>
          <w:sz w:val="28"/>
          <w:szCs w:val="28"/>
        </w:rPr>
        <w:t xml:space="preserve"> задачи поставленные перед органами местного самоуправления и муниципальных учреждений на 4 квартал 2016 и 2017 год. Доведено решение комиссии по координации работы по противодействию коррупции в Свердловской области от 25.10.2016 № 3. Конкретно пункты 5 и 11 данного решения. Согласно сроков исполнения исполнено и доложено в администрацию Губернатора Свердловской области п. 5.1., 11.2., по п.11.2 которым предписано в срок до 30.11.2016г. назначить контрактных управляющих ответственных за проведение закупок в подведомственных муниципальных унитарных предприятиях, исполнили только два сельских поселения, Слободо-Туринское и Усть-Ницинское сельские поселения, два поселения Ницинское и Сладковское на 06.12.2016г. не исполнили данный пункт и согласно доклада назначат контрактных управляющих на подведомственных муниципальных унитарных предприятиях не позднее 20.12.2016г. , о чем проинформируют главу Слободо-Туринского </w:t>
      </w:r>
    </w:p>
    <w:p w:rsidR="005B1F4E" w:rsidRDefault="005B1F4E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5B1F4E" w:rsidRDefault="005B1F4E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1F4E" w:rsidRDefault="005B1F4E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210">
        <w:rPr>
          <w:rFonts w:ascii="Times New Roman" w:hAnsi="Times New Roman"/>
          <w:b/>
          <w:sz w:val="28"/>
          <w:szCs w:val="28"/>
        </w:rPr>
        <w:t>РЕШИЛИ:</w:t>
      </w:r>
      <w:r w:rsidRPr="00DB0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Доклад принять к сведению, главам Ницинского сельского поселения ( Костенков С.Г.) и Сладковского сельского поселения ( Фефелова Л.П.) в срок до 20.12.2016г. организовать исполнение п.11.2 по назанчению конкурсных управляющих.  Главам сельских поселений, начальнику МОУО, руководителям муниципальных предприятий и учреждений организовать исполнение пунктов решения комиссии по координации работы по противодействию коррупции в Свердловской области от 25.10.2016 № 3 в указанные сроки. </w:t>
      </w:r>
    </w:p>
    <w:p w:rsidR="005B1F4E" w:rsidRPr="00DB01CD" w:rsidRDefault="005B1F4E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F4E" w:rsidRDefault="005B1F4E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0C421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4210">
        <w:rPr>
          <w:rFonts w:ascii="Times New Roman" w:hAnsi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/>
          <w:bCs/>
          <w:sz w:val="28"/>
          <w:szCs w:val="28"/>
        </w:rPr>
        <w:t xml:space="preserve"> Доклад начальника МОУО Фоминова Г.И. о мерах по профилактике преступлений коррупционной направленности в учебных заведениях муниципального района. По руководителям образовательных учреждений были направлены 28 запросов по  проверке дипломов об окончании высших и средних учебных заведений, получено 27 ответов, достоверность дипломов об образовании подтверждается, по 1 руководителю получен ответ о реорганизации СПО, направлен повторный запрос. По педагогическим работникам направлено 334 запроса, получено 323 ответа,</w:t>
      </w:r>
      <w:r w:rsidRPr="00392F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достоверность дипломов об образовании подтверждается, по 11 педагогическим работникам ответ до настоящего времени не получен. В целях профилактики финансовых злоупотреблений все бухгалтера осуществляют свою работу в составе МОУО и находятся под контролем.</w:t>
      </w:r>
    </w:p>
    <w:p w:rsidR="005B1F4E" w:rsidRDefault="005B1F4E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4210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Доклад принять к сведению необходимо продолжить дальнейшую работу по данному направлению деятельности.</w:t>
      </w:r>
    </w:p>
    <w:p w:rsidR="005B1F4E" w:rsidRDefault="005B1F4E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1F4E" w:rsidRPr="00297E8A" w:rsidRDefault="005B1F4E" w:rsidP="000C4210">
      <w:pPr>
        <w:jc w:val="both"/>
        <w:rPr>
          <w:rFonts w:ascii="Times New Roman" w:hAnsi="Times New Roman"/>
          <w:sz w:val="28"/>
          <w:szCs w:val="28"/>
        </w:rPr>
      </w:pPr>
      <w:r w:rsidRPr="000C4210">
        <w:rPr>
          <w:rFonts w:ascii="Times New Roman" w:hAnsi="Times New Roman"/>
          <w:b/>
          <w:bCs/>
          <w:sz w:val="28"/>
          <w:szCs w:val="28"/>
        </w:rPr>
        <w:t>4.</w:t>
      </w:r>
      <w:r w:rsidRPr="000C4210">
        <w:rPr>
          <w:rFonts w:ascii="Times New Roman" w:hAnsi="Times New Roman"/>
          <w:b/>
          <w:sz w:val="28"/>
          <w:szCs w:val="28"/>
        </w:rPr>
        <w:t xml:space="preserve"> </w:t>
      </w:r>
      <w:r w:rsidRPr="00DB01CD">
        <w:rPr>
          <w:rFonts w:ascii="Times New Roman" w:hAnsi="Times New Roman"/>
          <w:b/>
          <w:sz w:val="28"/>
          <w:szCs w:val="28"/>
        </w:rPr>
        <w:t>СЛУШАЛИ</w:t>
      </w:r>
      <w:r w:rsidRPr="00DB01C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Доклады  директоров</w:t>
      </w:r>
      <w:r w:rsidRPr="00297E8A">
        <w:rPr>
          <w:rFonts w:ascii="Times New Roman" w:hAnsi="Times New Roman"/>
          <w:sz w:val="28"/>
          <w:szCs w:val="28"/>
        </w:rPr>
        <w:t xml:space="preserve"> казенных</w:t>
      </w:r>
      <w:r>
        <w:rPr>
          <w:rFonts w:ascii="Times New Roman" w:hAnsi="Times New Roman"/>
          <w:sz w:val="28"/>
          <w:szCs w:val="28"/>
        </w:rPr>
        <w:t xml:space="preserve"> и бюджетных учреждений  Нечаеву</w:t>
      </w:r>
      <w:r w:rsidRPr="00297E8A">
        <w:rPr>
          <w:rFonts w:ascii="Times New Roman" w:hAnsi="Times New Roman"/>
          <w:sz w:val="28"/>
          <w:szCs w:val="28"/>
        </w:rPr>
        <w:t xml:space="preserve"> Л.А.  Толстых С.Я.</w:t>
      </w:r>
      <w:r>
        <w:rPr>
          <w:rFonts w:ascii="Times New Roman" w:hAnsi="Times New Roman"/>
          <w:sz w:val="28"/>
          <w:szCs w:val="28"/>
        </w:rPr>
        <w:t>,  Тихонькову</w:t>
      </w:r>
      <w:r w:rsidRPr="00297E8A">
        <w:rPr>
          <w:rFonts w:ascii="Times New Roman" w:hAnsi="Times New Roman"/>
          <w:sz w:val="28"/>
          <w:szCs w:val="28"/>
        </w:rPr>
        <w:t xml:space="preserve"> С.В.</w:t>
      </w:r>
    </w:p>
    <w:p w:rsidR="005B1F4E" w:rsidRPr="00297E8A" w:rsidRDefault="005B1F4E" w:rsidP="000C4210">
      <w:pPr>
        <w:jc w:val="both"/>
        <w:rPr>
          <w:rFonts w:ascii="Times New Roman" w:hAnsi="Times New Roman"/>
          <w:sz w:val="28"/>
          <w:szCs w:val="28"/>
        </w:rPr>
      </w:pPr>
      <w:r w:rsidRPr="00297E8A">
        <w:rPr>
          <w:rFonts w:ascii="Times New Roman" w:hAnsi="Times New Roman"/>
          <w:sz w:val="28"/>
          <w:szCs w:val="28"/>
        </w:rPr>
        <w:t>Фоминов</w:t>
      </w:r>
      <w:r>
        <w:rPr>
          <w:rFonts w:ascii="Times New Roman" w:hAnsi="Times New Roman"/>
          <w:sz w:val="28"/>
          <w:szCs w:val="28"/>
        </w:rPr>
        <w:t>а</w:t>
      </w:r>
      <w:r w:rsidRPr="00297E8A">
        <w:rPr>
          <w:rFonts w:ascii="Times New Roman" w:hAnsi="Times New Roman"/>
          <w:sz w:val="28"/>
          <w:szCs w:val="28"/>
        </w:rPr>
        <w:t xml:space="preserve"> Г.И. ( МОУО): отчет по всем образовательным учреждениям включенных в перечень.</w:t>
      </w:r>
    </w:p>
    <w:p w:rsidR="005B1F4E" w:rsidRDefault="005B1F4E" w:rsidP="000C4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Pr="00297E8A">
        <w:rPr>
          <w:rFonts w:ascii="Times New Roman" w:hAnsi="Times New Roman"/>
          <w:sz w:val="28"/>
          <w:szCs w:val="28"/>
        </w:rPr>
        <w:t xml:space="preserve"> сельских поселений: отчет по организации работы учреждений включенных в перечень утвержденный постановлением администрации Слободо-Туринского муниципального района от 29.02.2016 № 59.</w:t>
      </w:r>
    </w:p>
    <w:p w:rsidR="005B1F4E" w:rsidRPr="00297E8A" w:rsidRDefault="005B1F4E" w:rsidP="003B2E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Комплекс мероприятий который был определен департаментом кадровой политики Губернатора Свердловской области  по основным направлениям антикоррупционной деятельности в муниципальных учреждениям выполнен всеми муниципальными предприятиями и учреждениями Слободо-Туринского муниципального района. </w:t>
      </w:r>
    </w:p>
    <w:p w:rsidR="005B1F4E" w:rsidRPr="00DB01CD" w:rsidRDefault="005B1F4E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4210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Доклад принять к сведению необходимо продолжить дальнейшую работу по данному направлению деятельности.</w:t>
      </w:r>
    </w:p>
    <w:p w:rsidR="005B1F4E" w:rsidRPr="00DB01CD" w:rsidRDefault="005B1F4E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1F4E" w:rsidRDefault="005B1F4E" w:rsidP="00FA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C4210">
        <w:rPr>
          <w:rFonts w:ascii="Times New Roman" w:hAnsi="Times New Roman"/>
          <w:b/>
          <w:bCs/>
          <w:sz w:val="28"/>
          <w:szCs w:val="28"/>
        </w:rPr>
        <w:t>.</w:t>
      </w:r>
      <w:r w:rsidRPr="000C4210">
        <w:rPr>
          <w:rFonts w:ascii="Times New Roman" w:hAnsi="Times New Roman"/>
          <w:b/>
          <w:sz w:val="28"/>
          <w:szCs w:val="28"/>
        </w:rPr>
        <w:t xml:space="preserve"> </w:t>
      </w:r>
      <w:r w:rsidRPr="00DB01CD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 xml:space="preserve"> : Д</w:t>
      </w:r>
      <w:r w:rsidRPr="008F6A40">
        <w:rPr>
          <w:rFonts w:ascii="Times New Roman" w:hAnsi="Times New Roman"/>
          <w:sz w:val="28"/>
          <w:szCs w:val="28"/>
        </w:rPr>
        <w:t>ополнительный вопрос</w:t>
      </w:r>
      <w:r>
        <w:rPr>
          <w:rFonts w:ascii="Times New Roman" w:hAnsi="Times New Roman"/>
          <w:sz w:val="28"/>
          <w:szCs w:val="28"/>
        </w:rPr>
        <w:t xml:space="preserve"> озвученный главой Слободо-Туринского сельского поселения Сабуровым Ю.В. по имеющемуся факту в Думе сельского поселения, отказ 4 депутатов о предоставлении сведений о доходах и расходах за 2015г. и отказ сложить свои полномочия по вышеуказанным причинам. Решено данный вопрос принять к сведению и рекомендовать по данному вопросу готовить исковые заявления в суд по решению вопроса о сложении полномочий данных депутатов.</w:t>
      </w:r>
    </w:p>
    <w:p w:rsidR="005B1F4E" w:rsidRDefault="005B1F4E" w:rsidP="00FA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F4E" w:rsidRDefault="005B1F4E" w:rsidP="00FA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F4E" w:rsidRDefault="005B1F4E" w:rsidP="00FA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F4E" w:rsidRDefault="005B1F4E" w:rsidP="00FA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F4E" w:rsidRPr="008F6A40" w:rsidRDefault="005B1F4E" w:rsidP="00F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1F4E" w:rsidRDefault="005B1F4E" w:rsidP="0072357F">
      <w:pPr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В.А.Бедулев</w:t>
      </w:r>
    </w:p>
    <w:p w:rsidR="005B1F4E" w:rsidRDefault="005B1F4E" w:rsidP="0072357F">
      <w:pPr>
        <w:rPr>
          <w:rFonts w:ascii="Times New Roman" w:hAnsi="Times New Roman"/>
          <w:sz w:val="28"/>
          <w:szCs w:val="28"/>
        </w:rPr>
      </w:pPr>
    </w:p>
    <w:p w:rsidR="005B1F4E" w:rsidRDefault="005B1F4E" w:rsidP="0072357F">
      <w:pPr>
        <w:rPr>
          <w:rFonts w:ascii="Times New Roman" w:hAnsi="Times New Roman"/>
          <w:sz w:val="28"/>
          <w:szCs w:val="28"/>
        </w:rPr>
      </w:pPr>
    </w:p>
    <w:p w:rsidR="005B1F4E" w:rsidRPr="00DB01CD" w:rsidRDefault="005B1F4E" w:rsidP="0072357F">
      <w:pPr>
        <w:rPr>
          <w:rFonts w:ascii="Times New Roman" w:hAnsi="Times New Roman"/>
          <w:sz w:val="28"/>
          <w:szCs w:val="28"/>
        </w:rPr>
      </w:pPr>
      <w:r w:rsidRPr="00DB01C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 Г.Ф.Исаев  </w:t>
      </w:r>
    </w:p>
    <w:sectPr w:rsidR="005B1F4E" w:rsidRPr="00DB01CD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4E" w:rsidRDefault="005B1F4E" w:rsidP="00D02151">
      <w:pPr>
        <w:spacing w:after="0" w:line="240" w:lineRule="auto"/>
      </w:pPr>
      <w:r>
        <w:separator/>
      </w:r>
    </w:p>
  </w:endnote>
  <w:endnote w:type="continuationSeparator" w:id="0">
    <w:p w:rsidR="005B1F4E" w:rsidRDefault="005B1F4E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4E" w:rsidRDefault="005B1F4E" w:rsidP="00D02151">
      <w:pPr>
        <w:spacing w:after="0" w:line="240" w:lineRule="auto"/>
      </w:pPr>
      <w:r>
        <w:separator/>
      </w:r>
    </w:p>
  </w:footnote>
  <w:footnote w:type="continuationSeparator" w:id="0">
    <w:p w:rsidR="005B1F4E" w:rsidRDefault="005B1F4E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4E" w:rsidRDefault="005B1F4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B1F4E" w:rsidRDefault="005B1F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C8"/>
    <w:rsid w:val="00010F94"/>
    <w:rsid w:val="00047178"/>
    <w:rsid w:val="0005798D"/>
    <w:rsid w:val="00063BED"/>
    <w:rsid w:val="000640A0"/>
    <w:rsid w:val="000900AD"/>
    <w:rsid w:val="00094EC8"/>
    <w:rsid w:val="000A0962"/>
    <w:rsid w:val="000B1DD5"/>
    <w:rsid w:val="000B6DC4"/>
    <w:rsid w:val="000C4210"/>
    <w:rsid w:val="000D3773"/>
    <w:rsid w:val="000D6D44"/>
    <w:rsid w:val="000E7F95"/>
    <w:rsid w:val="000F365B"/>
    <w:rsid w:val="001240B4"/>
    <w:rsid w:val="00135763"/>
    <w:rsid w:val="0013593D"/>
    <w:rsid w:val="001449CB"/>
    <w:rsid w:val="001537F0"/>
    <w:rsid w:val="00180D8D"/>
    <w:rsid w:val="00181CFD"/>
    <w:rsid w:val="001E0672"/>
    <w:rsid w:val="001E27FD"/>
    <w:rsid w:val="001F151E"/>
    <w:rsid w:val="002013EF"/>
    <w:rsid w:val="0021045A"/>
    <w:rsid w:val="00211798"/>
    <w:rsid w:val="002300C8"/>
    <w:rsid w:val="00235AE1"/>
    <w:rsid w:val="0025490F"/>
    <w:rsid w:val="002600FE"/>
    <w:rsid w:val="00262D6C"/>
    <w:rsid w:val="002638AC"/>
    <w:rsid w:val="002669EF"/>
    <w:rsid w:val="00282A13"/>
    <w:rsid w:val="00293868"/>
    <w:rsid w:val="00297E8A"/>
    <w:rsid w:val="002C17EA"/>
    <w:rsid w:val="002C4086"/>
    <w:rsid w:val="002C7EC3"/>
    <w:rsid w:val="002D51B5"/>
    <w:rsid w:val="00306B26"/>
    <w:rsid w:val="00311A66"/>
    <w:rsid w:val="00322002"/>
    <w:rsid w:val="003369F7"/>
    <w:rsid w:val="0036449B"/>
    <w:rsid w:val="00392F10"/>
    <w:rsid w:val="003938FF"/>
    <w:rsid w:val="003A7154"/>
    <w:rsid w:val="003B075A"/>
    <w:rsid w:val="003B2E65"/>
    <w:rsid w:val="003C1C4D"/>
    <w:rsid w:val="003E18C1"/>
    <w:rsid w:val="003E2034"/>
    <w:rsid w:val="003E5A07"/>
    <w:rsid w:val="00403418"/>
    <w:rsid w:val="0041518E"/>
    <w:rsid w:val="00433946"/>
    <w:rsid w:val="004359B5"/>
    <w:rsid w:val="0044222D"/>
    <w:rsid w:val="00443D76"/>
    <w:rsid w:val="00452033"/>
    <w:rsid w:val="00473547"/>
    <w:rsid w:val="00482A78"/>
    <w:rsid w:val="00483EF9"/>
    <w:rsid w:val="004923CA"/>
    <w:rsid w:val="00495289"/>
    <w:rsid w:val="004A144B"/>
    <w:rsid w:val="004B4E70"/>
    <w:rsid w:val="004E1734"/>
    <w:rsid w:val="00520BC4"/>
    <w:rsid w:val="00557F70"/>
    <w:rsid w:val="00566116"/>
    <w:rsid w:val="00590EE0"/>
    <w:rsid w:val="005B1F4E"/>
    <w:rsid w:val="005E5F8A"/>
    <w:rsid w:val="005F05D7"/>
    <w:rsid w:val="006002F0"/>
    <w:rsid w:val="00601E26"/>
    <w:rsid w:val="00602EC5"/>
    <w:rsid w:val="006049BC"/>
    <w:rsid w:val="00615231"/>
    <w:rsid w:val="00623291"/>
    <w:rsid w:val="0064209E"/>
    <w:rsid w:val="00651F93"/>
    <w:rsid w:val="0067672C"/>
    <w:rsid w:val="00685220"/>
    <w:rsid w:val="00687232"/>
    <w:rsid w:val="006903D2"/>
    <w:rsid w:val="006B7B25"/>
    <w:rsid w:val="00702870"/>
    <w:rsid w:val="007076AB"/>
    <w:rsid w:val="007166DE"/>
    <w:rsid w:val="00720C0C"/>
    <w:rsid w:val="0072357F"/>
    <w:rsid w:val="00734FAF"/>
    <w:rsid w:val="00736573"/>
    <w:rsid w:val="00753056"/>
    <w:rsid w:val="00756EE6"/>
    <w:rsid w:val="00776109"/>
    <w:rsid w:val="007B5FA5"/>
    <w:rsid w:val="00810A16"/>
    <w:rsid w:val="0082453D"/>
    <w:rsid w:val="008364A4"/>
    <w:rsid w:val="00846420"/>
    <w:rsid w:val="008533CB"/>
    <w:rsid w:val="00896F44"/>
    <w:rsid w:val="008A3F94"/>
    <w:rsid w:val="008B6549"/>
    <w:rsid w:val="008C222A"/>
    <w:rsid w:val="008D02E0"/>
    <w:rsid w:val="008D08EE"/>
    <w:rsid w:val="008F0B41"/>
    <w:rsid w:val="008F1958"/>
    <w:rsid w:val="008F3172"/>
    <w:rsid w:val="008F6A40"/>
    <w:rsid w:val="009038BA"/>
    <w:rsid w:val="00905491"/>
    <w:rsid w:val="00943CB5"/>
    <w:rsid w:val="00943DCF"/>
    <w:rsid w:val="00946463"/>
    <w:rsid w:val="009514C1"/>
    <w:rsid w:val="009572FC"/>
    <w:rsid w:val="0096066E"/>
    <w:rsid w:val="00966F2F"/>
    <w:rsid w:val="0097482E"/>
    <w:rsid w:val="0097766F"/>
    <w:rsid w:val="009842BC"/>
    <w:rsid w:val="009A407B"/>
    <w:rsid w:val="009B2AE7"/>
    <w:rsid w:val="009C3E5F"/>
    <w:rsid w:val="009D0507"/>
    <w:rsid w:val="009E02B6"/>
    <w:rsid w:val="009E070D"/>
    <w:rsid w:val="009E3BCD"/>
    <w:rsid w:val="00A04312"/>
    <w:rsid w:val="00A0687E"/>
    <w:rsid w:val="00A13E81"/>
    <w:rsid w:val="00A30886"/>
    <w:rsid w:val="00A31BEF"/>
    <w:rsid w:val="00A437CD"/>
    <w:rsid w:val="00A50BA9"/>
    <w:rsid w:val="00A6272B"/>
    <w:rsid w:val="00A83885"/>
    <w:rsid w:val="00AB10EC"/>
    <w:rsid w:val="00B30AF2"/>
    <w:rsid w:val="00B3383E"/>
    <w:rsid w:val="00B36E7B"/>
    <w:rsid w:val="00B40C1A"/>
    <w:rsid w:val="00BB7287"/>
    <w:rsid w:val="00C11F68"/>
    <w:rsid w:val="00C25337"/>
    <w:rsid w:val="00C451E7"/>
    <w:rsid w:val="00C71504"/>
    <w:rsid w:val="00C864B0"/>
    <w:rsid w:val="00CA0036"/>
    <w:rsid w:val="00CB4740"/>
    <w:rsid w:val="00CD3B09"/>
    <w:rsid w:val="00CD7130"/>
    <w:rsid w:val="00D02151"/>
    <w:rsid w:val="00D20B95"/>
    <w:rsid w:val="00D326D8"/>
    <w:rsid w:val="00D54379"/>
    <w:rsid w:val="00D86E34"/>
    <w:rsid w:val="00DB01CD"/>
    <w:rsid w:val="00DC2540"/>
    <w:rsid w:val="00DD42A0"/>
    <w:rsid w:val="00E06A23"/>
    <w:rsid w:val="00E155D4"/>
    <w:rsid w:val="00E300C0"/>
    <w:rsid w:val="00E34F64"/>
    <w:rsid w:val="00E50F03"/>
    <w:rsid w:val="00E650FA"/>
    <w:rsid w:val="00E662D2"/>
    <w:rsid w:val="00EA11F4"/>
    <w:rsid w:val="00EC53C7"/>
    <w:rsid w:val="00EC7184"/>
    <w:rsid w:val="00ED0F5A"/>
    <w:rsid w:val="00ED3474"/>
    <w:rsid w:val="00EE4AA6"/>
    <w:rsid w:val="00EF3F75"/>
    <w:rsid w:val="00EF7FDD"/>
    <w:rsid w:val="00F009B8"/>
    <w:rsid w:val="00F07FC9"/>
    <w:rsid w:val="00F434A1"/>
    <w:rsid w:val="00F769F1"/>
    <w:rsid w:val="00F96889"/>
    <w:rsid w:val="00FA08C3"/>
    <w:rsid w:val="00FA0F31"/>
    <w:rsid w:val="00FA2346"/>
    <w:rsid w:val="00F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0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1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151"/>
    <w:rPr>
      <w:rFonts w:cs="Times New Roman"/>
    </w:rPr>
  </w:style>
  <w:style w:type="table" w:styleId="TableGrid">
    <w:name w:val="Table Grid"/>
    <w:basedOn w:val="TableNormal"/>
    <w:uiPriority w:val="99"/>
    <w:rsid w:val="00A627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766F"/>
    <w:rPr>
      <w:rFonts w:cs="Times New Roman"/>
      <w:color w:val="0000FF"/>
      <w:u w:val="single"/>
    </w:rPr>
  </w:style>
  <w:style w:type="character" w:customStyle="1" w:styleId="portal-menuauthusertext">
    <w:name w:val="portal-menu__auth__user__text"/>
    <w:basedOn w:val="DefaultParagraphFont"/>
    <w:uiPriority w:val="99"/>
    <w:rsid w:val="002600FE"/>
    <w:rPr>
      <w:rFonts w:cs="Times New Roman"/>
    </w:rPr>
  </w:style>
  <w:style w:type="paragraph" w:styleId="NormalWeb">
    <w:name w:val="Normal (Web)"/>
    <w:basedOn w:val="Normal"/>
    <w:uiPriority w:val="99"/>
    <w:rsid w:val="002600F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903D2"/>
    <w:pPr>
      <w:ind w:left="720"/>
      <w:contextualSpacing/>
    </w:pPr>
  </w:style>
  <w:style w:type="paragraph" w:customStyle="1" w:styleId="ConsPlusNormal">
    <w:name w:val="ConsPlusNormal"/>
    <w:uiPriority w:val="99"/>
    <w:rsid w:val="008A3F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B10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4</Pages>
  <Words>1107</Words>
  <Characters>6313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59</cp:revision>
  <cp:lastPrinted>2016-12-08T09:23:00Z</cp:lastPrinted>
  <dcterms:created xsi:type="dcterms:W3CDTF">2014-08-22T08:15:00Z</dcterms:created>
  <dcterms:modified xsi:type="dcterms:W3CDTF">2016-12-08T09:28:00Z</dcterms:modified>
</cp:coreProperties>
</file>